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4D" w:rsidRPr="00C1004D" w:rsidRDefault="00C1004D" w:rsidP="0081093D">
      <w:pPr>
        <w:pStyle w:val="a3"/>
        <w:spacing w:line="528" w:lineRule="exact"/>
        <w:jc w:val="left"/>
        <w:rPr>
          <w:rFonts w:ascii="ＭＳ 明朝" w:hAnsi="ＭＳ 明朝"/>
          <w:bCs/>
          <w:spacing w:val="-2"/>
        </w:rPr>
      </w:pPr>
      <w:r w:rsidRPr="00C1004D">
        <w:rPr>
          <w:rFonts w:ascii="ＭＳ 明朝" w:hAnsi="ＭＳ 明朝" w:hint="eastAsia"/>
          <w:bCs/>
          <w:spacing w:val="-2"/>
        </w:rPr>
        <w:t>（２）春季代議員会の議案について</w:t>
      </w:r>
    </w:p>
    <w:p w:rsidR="00C1004D" w:rsidRDefault="00C1004D" w:rsidP="0081093D">
      <w:pPr>
        <w:pStyle w:val="a3"/>
        <w:spacing w:line="528" w:lineRule="exact"/>
        <w:jc w:val="left"/>
        <w:rPr>
          <w:rFonts w:ascii="ＭＳ 明朝" w:hAnsi="ＭＳ 明朝"/>
          <w:b/>
          <w:bCs/>
          <w:spacing w:val="-2"/>
          <w:sz w:val="32"/>
          <w:szCs w:val="32"/>
        </w:rPr>
      </w:pPr>
    </w:p>
    <w:p w:rsidR="004E0F59" w:rsidRPr="003C6974" w:rsidRDefault="00DC1DA4" w:rsidP="0081093D">
      <w:pPr>
        <w:pStyle w:val="a3"/>
        <w:spacing w:line="528" w:lineRule="exact"/>
        <w:jc w:val="left"/>
        <w:rPr>
          <w:spacing w:val="0"/>
          <w:sz w:val="32"/>
          <w:szCs w:val="32"/>
        </w:rPr>
      </w:pPr>
      <w:r>
        <w:rPr>
          <w:rFonts w:ascii="ＭＳ 明朝" w:hAnsi="ＭＳ 明朝" w:hint="eastAsia"/>
          <w:b/>
          <w:bCs/>
          <w:spacing w:val="-2"/>
          <w:sz w:val="32"/>
          <w:szCs w:val="32"/>
        </w:rPr>
        <w:t xml:space="preserve">Ⅴ　</w:t>
      </w:r>
      <w:r w:rsidR="00B81677">
        <w:rPr>
          <w:rFonts w:hint="eastAsia"/>
          <w:b/>
          <w:sz w:val="32"/>
          <w:szCs w:val="32"/>
        </w:rPr>
        <w:t>議</w:t>
      </w:r>
      <w:r w:rsidR="00667568">
        <w:rPr>
          <w:rFonts w:hint="eastAsia"/>
          <w:b/>
          <w:sz w:val="32"/>
          <w:szCs w:val="32"/>
        </w:rPr>
        <w:t xml:space="preserve">　　題</w:t>
      </w:r>
    </w:p>
    <w:p w:rsidR="004E0F59" w:rsidRDefault="004E0F59">
      <w:pPr>
        <w:pStyle w:val="a3"/>
        <w:rPr>
          <w:spacing w:val="0"/>
        </w:rPr>
      </w:pPr>
    </w:p>
    <w:tbl>
      <w:tblPr>
        <w:tblpPr w:leftFromText="142" w:rightFromText="142" w:vertAnchor="text" w:tblpY="103"/>
        <w:tblW w:w="9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2"/>
      </w:tblGrid>
      <w:tr w:rsidR="000667F0" w:rsidRPr="000667F0" w:rsidTr="007B13B1">
        <w:trPr>
          <w:trHeight w:hRule="exact" w:val="9820"/>
        </w:trPr>
        <w:tc>
          <w:tcPr>
            <w:tcW w:w="9112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0667F0" w:rsidRDefault="000667F0" w:rsidP="000667F0">
            <w:pPr>
              <w:pStyle w:val="a3"/>
              <w:spacing w:before="205"/>
              <w:rPr>
                <w:rFonts w:cs="Century"/>
                <w:spacing w:val="0"/>
              </w:rPr>
            </w:pPr>
          </w:p>
          <w:p w:rsidR="000667F0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  <w:r w:rsidRPr="00B94CFB">
              <w:rPr>
                <w:rFonts w:hint="eastAsia"/>
                <w:sz w:val="24"/>
                <w:szCs w:val="24"/>
              </w:rPr>
              <w:t>第１号議案　　役員選出</w:t>
            </w:r>
            <w:r w:rsidRPr="00B94CFB">
              <w:rPr>
                <w:sz w:val="24"/>
                <w:szCs w:val="24"/>
              </w:rPr>
              <w:t xml:space="preserve"> [ </w:t>
            </w:r>
            <w:r w:rsidR="00CF3F2B">
              <w:rPr>
                <w:rFonts w:hint="eastAsia"/>
                <w:sz w:val="24"/>
                <w:szCs w:val="24"/>
              </w:rPr>
              <w:t>平成３１</w:t>
            </w:r>
            <w:r w:rsidR="00CE7705">
              <w:rPr>
                <w:rFonts w:hint="eastAsia"/>
                <w:sz w:val="24"/>
                <w:szCs w:val="24"/>
              </w:rPr>
              <w:t xml:space="preserve">年度　</w:t>
            </w:r>
            <w:r w:rsidRPr="00B94CFB">
              <w:rPr>
                <w:rFonts w:hint="eastAsia"/>
                <w:sz w:val="24"/>
                <w:szCs w:val="24"/>
              </w:rPr>
              <w:t>生徒役員（案）、成人役員（案）</w:t>
            </w:r>
            <w:r w:rsidRPr="00B94CFB">
              <w:rPr>
                <w:sz w:val="24"/>
                <w:szCs w:val="24"/>
              </w:rPr>
              <w:t>]</w:t>
            </w:r>
          </w:p>
          <w:p w:rsidR="000667F0" w:rsidRPr="00B94CFB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  <w:r w:rsidRPr="00B94CFB">
              <w:rPr>
                <w:rFonts w:hint="eastAsia"/>
                <w:sz w:val="24"/>
                <w:szCs w:val="24"/>
              </w:rPr>
              <w:t xml:space="preserve">　　　　</w:t>
            </w:r>
            <w:r w:rsidRPr="00B94CFB">
              <w:rPr>
                <w:sz w:val="24"/>
                <w:szCs w:val="24"/>
              </w:rPr>
              <w:t xml:space="preserve">     </w:t>
            </w:r>
            <w:r w:rsidRPr="00B94CFB">
              <w:rPr>
                <w:rFonts w:hint="eastAsia"/>
                <w:sz w:val="24"/>
                <w:szCs w:val="24"/>
              </w:rPr>
              <w:t xml:space="preserve">　　　　　</w:t>
            </w:r>
            <w:r w:rsidRPr="00B94CFB">
              <w:rPr>
                <w:sz w:val="24"/>
                <w:szCs w:val="24"/>
              </w:rPr>
              <w:t xml:space="preserve"> </w:t>
            </w:r>
            <w:r w:rsidRPr="00B94CF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667F0" w:rsidRPr="00B94CFB" w:rsidRDefault="00CF3F2B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第２号議案　　平成３０</w:t>
            </w:r>
            <w:r w:rsidR="000667F0" w:rsidRPr="00B94CFB">
              <w:rPr>
                <w:rFonts w:hint="eastAsia"/>
                <w:sz w:val="24"/>
                <w:szCs w:val="24"/>
              </w:rPr>
              <w:t>年度　会務・事業報告</w:t>
            </w:r>
            <w:r w:rsidR="00DA64B3">
              <w:rPr>
                <w:rFonts w:hint="eastAsia"/>
                <w:sz w:val="24"/>
                <w:szCs w:val="24"/>
              </w:rPr>
              <w:t>（案）</w:t>
            </w:r>
            <w:r w:rsidR="000667F0" w:rsidRPr="00B94CF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0667F0" w:rsidRPr="000F02BD" w:rsidRDefault="000667F0" w:rsidP="000667F0">
            <w:pPr>
              <w:rPr>
                <w:sz w:val="24"/>
                <w:szCs w:val="24"/>
              </w:rPr>
            </w:pPr>
          </w:p>
          <w:p w:rsidR="000667F0" w:rsidRPr="00B94CFB" w:rsidRDefault="00CF3F2B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第３号議案　　平成３０</w:t>
            </w:r>
            <w:r w:rsidR="000667F0" w:rsidRPr="00B94CFB">
              <w:rPr>
                <w:rFonts w:hint="eastAsia"/>
                <w:sz w:val="24"/>
                <w:szCs w:val="24"/>
              </w:rPr>
              <w:t>年度　決算・監査報告</w:t>
            </w:r>
            <w:r w:rsidR="00DA64B3">
              <w:rPr>
                <w:rFonts w:hint="eastAsia"/>
                <w:sz w:val="24"/>
                <w:szCs w:val="24"/>
              </w:rPr>
              <w:t>（案）</w:t>
            </w:r>
            <w:r w:rsidR="000667F0" w:rsidRPr="00B94CF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0667F0" w:rsidRPr="007B13B1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</w:t>
            </w:r>
            <w:r w:rsidR="00CF3F2B">
              <w:rPr>
                <w:rFonts w:hint="eastAsia"/>
                <w:sz w:val="24"/>
                <w:szCs w:val="24"/>
              </w:rPr>
              <w:t>号議案　　平成３１</w:t>
            </w:r>
            <w:r w:rsidR="000667F0" w:rsidRPr="00B94CFB">
              <w:rPr>
                <w:rFonts w:hint="eastAsia"/>
                <w:sz w:val="24"/>
                <w:szCs w:val="24"/>
              </w:rPr>
              <w:t xml:space="preserve">年度　会務・事業計画（案）　　　　　　　　　　　　　　　　</w:t>
            </w:r>
          </w:p>
          <w:p w:rsidR="000667F0" w:rsidRPr="007B13B1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</w:t>
            </w:r>
            <w:r w:rsidR="00CF3F2B">
              <w:rPr>
                <w:rFonts w:hint="eastAsia"/>
                <w:sz w:val="24"/>
                <w:szCs w:val="24"/>
              </w:rPr>
              <w:t>号議案　　平成３１</w:t>
            </w:r>
            <w:r w:rsidR="000667F0" w:rsidRPr="00B94CFB">
              <w:rPr>
                <w:rFonts w:hint="eastAsia"/>
                <w:sz w:val="24"/>
                <w:szCs w:val="24"/>
              </w:rPr>
              <w:t xml:space="preserve">年度　収支予算書（案）　　　　　　　　　　　　　　　　　</w:t>
            </w:r>
          </w:p>
          <w:p w:rsidR="000667F0" w:rsidRPr="003752E0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</w:t>
            </w:r>
            <w:r w:rsidR="00DA64B3">
              <w:rPr>
                <w:rFonts w:hint="eastAsia"/>
                <w:sz w:val="24"/>
                <w:szCs w:val="24"/>
              </w:rPr>
              <w:t xml:space="preserve">号議案　　</w:t>
            </w:r>
            <w:r w:rsidR="00CF3F2B">
              <w:rPr>
                <w:rFonts w:hint="eastAsia"/>
                <w:sz w:val="24"/>
                <w:szCs w:val="24"/>
              </w:rPr>
              <w:t>第７０回全国大会（南東北</w:t>
            </w:r>
            <w:r w:rsidR="00E35C74" w:rsidRPr="00B94CFB">
              <w:rPr>
                <w:rFonts w:hint="eastAsia"/>
                <w:sz w:val="24"/>
                <w:szCs w:val="24"/>
              </w:rPr>
              <w:t>大会）</w:t>
            </w:r>
            <w:r w:rsidR="000667F0" w:rsidRPr="00B94CFB">
              <w:rPr>
                <w:rFonts w:hint="eastAsia"/>
                <w:sz w:val="24"/>
                <w:szCs w:val="24"/>
              </w:rPr>
              <w:t>実施要項について</w:t>
            </w:r>
          </w:p>
          <w:p w:rsidR="000667F0" w:rsidRPr="00B94CFB" w:rsidRDefault="000667F0" w:rsidP="000667F0">
            <w:pPr>
              <w:ind w:firstLineChars="2400" w:firstLine="5760"/>
              <w:rPr>
                <w:sz w:val="24"/>
                <w:szCs w:val="24"/>
              </w:rPr>
            </w:pPr>
            <w:r w:rsidRPr="00B94CFB">
              <w:rPr>
                <w:sz w:val="24"/>
                <w:szCs w:val="24"/>
              </w:rPr>
              <w:t xml:space="preserve"> </w:t>
            </w:r>
            <w:r w:rsidRPr="00B94CF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94CFB">
              <w:rPr>
                <w:sz w:val="24"/>
                <w:szCs w:val="24"/>
              </w:rPr>
              <w:t xml:space="preserve">[ </w:t>
            </w:r>
            <w:r w:rsidRPr="00B94CFB">
              <w:rPr>
                <w:rFonts w:hint="eastAsia"/>
                <w:sz w:val="24"/>
                <w:szCs w:val="24"/>
              </w:rPr>
              <w:t>別冊参照</w:t>
            </w:r>
            <w:r w:rsidRPr="00B94CFB">
              <w:rPr>
                <w:sz w:val="24"/>
                <w:szCs w:val="24"/>
              </w:rPr>
              <w:t xml:space="preserve"> ]</w:t>
            </w:r>
          </w:p>
          <w:p w:rsidR="000667F0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</w:t>
            </w:r>
            <w:r w:rsidR="00CF3F2B">
              <w:rPr>
                <w:rFonts w:hint="eastAsia"/>
                <w:sz w:val="24"/>
                <w:szCs w:val="24"/>
              </w:rPr>
              <w:t>号議案　　第７１</w:t>
            </w:r>
            <w:r w:rsidR="00DA64B3">
              <w:rPr>
                <w:rFonts w:hint="eastAsia"/>
                <w:sz w:val="24"/>
                <w:szCs w:val="24"/>
              </w:rPr>
              <w:t>回全国大会（</w:t>
            </w:r>
            <w:r w:rsidR="00CF3F2B">
              <w:rPr>
                <w:rFonts w:hint="eastAsia"/>
                <w:sz w:val="24"/>
                <w:szCs w:val="24"/>
              </w:rPr>
              <w:t>静岡</w:t>
            </w:r>
            <w:r w:rsidR="000667F0" w:rsidRPr="00B94CFB">
              <w:rPr>
                <w:rFonts w:hint="eastAsia"/>
                <w:sz w:val="24"/>
                <w:szCs w:val="24"/>
              </w:rPr>
              <w:t>大会）実施大綱について</w:t>
            </w:r>
          </w:p>
          <w:p w:rsidR="000667F0" w:rsidRPr="00B94CFB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  <w:r w:rsidRPr="00B94CFB">
              <w:rPr>
                <w:sz w:val="24"/>
                <w:szCs w:val="24"/>
              </w:rPr>
              <w:t xml:space="preserve"> </w:t>
            </w:r>
            <w:r w:rsidRPr="00B94CF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94CFB">
              <w:rPr>
                <w:sz w:val="24"/>
                <w:szCs w:val="24"/>
              </w:rPr>
              <w:t xml:space="preserve">[ </w:t>
            </w:r>
            <w:r w:rsidRPr="00B94CFB">
              <w:rPr>
                <w:rFonts w:hint="eastAsia"/>
                <w:sz w:val="24"/>
                <w:szCs w:val="24"/>
              </w:rPr>
              <w:t>別冊参照</w:t>
            </w:r>
            <w:r w:rsidRPr="00B94CFB">
              <w:rPr>
                <w:sz w:val="24"/>
                <w:szCs w:val="24"/>
              </w:rPr>
              <w:t xml:space="preserve"> ]</w:t>
            </w:r>
          </w:p>
          <w:p w:rsidR="000667F0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</w:t>
            </w:r>
            <w:r w:rsidR="007B13B1">
              <w:rPr>
                <w:rFonts w:hint="eastAsia"/>
                <w:sz w:val="24"/>
                <w:szCs w:val="24"/>
              </w:rPr>
              <w:t>号議案　　第</w:t>
            </w:r>
            <w:r w:rsidR="00CF3F2B">
              <w:rPr>
                <w:rFonts w:hint="eastAsia"/>
                <w:sz w:val="24"/>
                <w:szCs w:val="24"/>
              </w:rPr>
              <w:t>７１</w:t>
            </w:r>
            <w:r w:rsidR="00DA64B3">
              <w:rPr>
                <w:rFonts w:hint="eastAsia"/>
                <w:sz w:val="24"/>
                <w:szCs w:val="24"/>
              </w:rPr>
              <w:t>回全国大会（</w:t>
            </w:r>
            <w:r w:rsidR="00CF3F2B">
              <w:rPr>
                <w:rFonts w:hint="eastAsia"/>
                <w:sz w:val="24"/>
                <w:szCs w:val="24"/>
              </w:rPr>
              <w:t>静岡</w:t>
            </w:r>
            <w:r w:rsidR="000667F0" w:rsidRPr="00B94CFB">
              <w:rPr>
                <w:rFonts w:hint="eastAsia"/>
                <w:sz w:val="24"/>
                <w:szCs w:val="24"/>
              </w:rPr>
              <w:t>大会）における</w:t>
            </w:r>
          </w:p>
          <w:p w:rsidR="000667F0" w:rsidRPr="00B94CFB" w:rsidRDefault="000667F0" w:rsidP="000667F0">
            <w:pPr>
              <w:ind w:firstLineChars="1400" w:firstLine="3360"/>
              <w:rPr>
                <w:sz w:val="24"/>
                <w:szCs w:val="24"/>
              </w:rPr>
            </w:pPr>
            <w:r w:rsidRPr="00B94CFB">
              <w:rPr>
                <w:rFonts w:hint="eastAsia"/>
                <w:sz w:val="24"/>
                <w:szCs w:val="24"/>
              </w:rPr>
              <w:t>クラブ員代表者会議の発表テーマについて</w:t>
            </w:r>
          </w:p>
          <w:p w:rsidR="000667F0" w:rsidRDefault="000667F0" w:rsidP="000667F0">
            <w:pPr>
              <w:ind w:firstLineChars="200" w:firstLine="480"/>
              <w:rPr>
                <w:sz w:val="24"/>
                <w:szCs w:val="24"/>
              </w:rPr>
            </w:pPr>
          </w:p>
          <w:p w:rsidR="000667F0" w:rsidRDefault="003752E0" w:rsidP="00630AD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</w:t>
            </w:r>
            <w:r w:rsidR="00630AD9">
              <w:rPr>
                <w:rFonts w:hint="eastAsia"/>
                <w:sz w:val="24"/>
                <w:szCs w:val="24"/>
              </w:rPr>
              <w:t xml:space="preserve">号議案　</w:t>
            </w:r>
            <w:r w:rsidR="00CF3F2B">
              <w:rPr>
                <w:rFonts w:hint="eastAsia"/>
                <w:sz w:val="24"/>
                <w:szCs w:val="24"/>
              </w:rPr>
              <w:t>第７２</w:t>
            </w:r>
            <w:r w:rsidR="000667F0" w:rsidRPr="00B94CFB">
              <w:rPr>
                <w:rFonts w:hint="eastAsia"/>
                <w:sz w:val="24"/>
                <w:szCs w:val="24"/>
              </w:rPr>
              <w:t>回全国大会（</w:t>
            </w:r>
            <w:r w:rsidR="00CF3F2B">
              <w:rPr>
                <w:rFonts w:hint="eastAsia"/>
                <w:sz w:val="24"/>
                <w:szCs w:val="24"/>
              </w:rPr>
              <w:t>兵庫</w:t>
            </w:r>
            <w:r w:rsidR="007B13B1">
              <w:rPr>
                <w:rFonts w:hint="eastAsia"/>
                <w:sz w:val="24"/>
                <w:szCs w:val="24"/>
              </w:rPr>
              <w:t>大会）</w:t>
            </w:r>
            <w:r w:rsidR="000667F0" w:rsidRPr="00B94CFB">
              <w:rPr>
                <w:rFonts w:hint="eastAsia"/>
                <w:sz w:val="24"/>
                <w:szCs w:val="24"/>
              </w:rPr>
              <w:t>実施大綱（</w:t>
            </w:r>
            <w:r w:rsidR="00DA64B3">
              <w:rPr>
                <w:rFonts w:hint="eastAsia"/>
                <w:sz w:val="24"/>
                <w:szCs w:val="24"/>
              </w:rPr>
              <w:t>素</w:t>
            </w:r>
            <w:r w:rsidR="000667F0" w:rsidRPr="00B94CFB">
              <w:rPr>
                <w:rFonts w:hint="eastAsia"/>
                <w:sz w:val="24"/>
                <w:szCs w:val="24"/>
              </w:rPr>
              <w:t>案）について</w:t>
            </w:r>
          </w:p>
          <w:p w:rsidR="000667F0" w:rsidRPr="00B94CFB" w:rsidRDefault="000667F0" w:rsidP="000667F0">
            <w:pPr>
              <w:ind w:firstLineChars="2900" w:firstLine="6960"/>
              <w:rPr>
                <w:sz w:val="24"/>
                <w:szCs w:val="24"/>
              </w:rPr>
            </w:pPr>
            <w:r w:rsidRPr="00B94CFB">
              <w:rPr>
                <w:sz w:val="24"/>
                <w:szCs w:val="24"/>
              </w:rPr>
              <w:t xml:space="preserve"> [ </w:t>
            </w:r>
            <w:r w:rsidRPr="00B94CFB">
              <w:rPr>
                <w:rFonts w:hint="eastAsia"/>
                <w:sz w:val="24"/>
                <w:szCs w:val="24"/>
              </w:rPr>
              <w:t>別冊参照</w:t>
            </w:r>
            <w:r w:rsidRPr="00B94CFB">
              <w:rPr>
                <w:sz w:val="24"/>
                <w:szCs w:val="24"/>
              </w:rPr>
              <w:t xml:space="preserve"> ]</w:t>
            </w:r>
          </w:p>
          <w:p w:rsidR="003752E0" w:rsidRPr="003752E0" w:rsidRDefault="003752E0" w:rsidP="003752E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3752E0">
              <w:rPr>
                <w:rFonts w:hint="eastAsia"/>
                <w:sz w:val="24"/>
                <w:szCs w:val="24"/>
              </w:rPr>
              <w:t>号議案　　日連提出議題</w:t>
            </w:r>
          </w:p>
          <w:p w:rsidR="003752E0" w:rsidRPr="003752E0" w:rsidRDefault="003752E0" w:rsidP="003752E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</w:p>
          <w:p w:rsidR="003752E0" w:rsidRPr="003752E0" w:rsidRDefault="003752E0" w:rsidP="003752E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  <w:r w:rsidRPr="003752E0">
              <w:rPr>
                <w:rFonts w:hint="eastAsia"/>
                <w:sz w:val="24"/>
                <w:szCs w:val="24"/>
              </w:rPr>
              <w:t xml:space="preserve">　　　　　　　　議題１　</w:t>
            </w:r>
            <w:r w:rsidR="00837C6B">
              <w:rPr>
                <w:rFonts w:asciiTheme="minorEastAsia" w:hAnsiTheme="minorEastAsia" w:hint="eastAsia"/>
                <w:sz w:val="24"/>
                <w:szCs w:val="24"/>
              </w:rPr>
              <w:t>全国大会</w:t>
            </w:r>
            <w:r w:rsidR="00837C6B" w:rsidRPr="0071217B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実施基準等改訂スケジュールについて（案）</w:t>
            </w:r>
          </w:p>
          <w:p w:rsidR="003752E0" w:rsidRPr="003752E0" w:rsidRDefault="003752E0" w:rsidP="003752E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</w:p>
          <w:p w:rsidR="00FD7A67" w:rsidRDefault="003752E0" w:rsidP="00FD7A67">
            <w:pPr>
              <w:tabs>
                <w:tab w:val="left" w:pos="284"/>
              </w:tabs>
              <w:ind w:firstLineChars="200" w:firstLine="480"/>
              <w:rPr>
                <w:kern w:val="0"/>
                <w:sz w:val="24"/>
                <w:szCs w:val="24"/>
              </w:rPr>
            </w:pPr>
            <w:r w:rsidRPr="003752E0">
              <w:rPr>
                <w:rFonts w:hint="eastAsia"/>
                <w:sz w:val="24"/>
                <w:szCs w:val="24"/>
              </w:rPr>
              <w:t xml:space="preserve">　　　　　　　　議題２　</w:t>
            </w:r>
            <w:r w:rsidR="00FD7A67">
              <w:rPr>
                <w:rFonts w:hint="eastAsia"/>
                <w:kern w:val="0"/>
                <w:sz w:val="24"/>
                <w:szCs w:val="24"/>
              </w:rPr>
              <w:t xml:space="preserve">２０２０年度　</w:t>
            </w:r>
            <w:r w:rsidR="00FD7A67">
              <w:rPr>
                <w:rFonts w:hint="eastAsia"/>
                <w:kern w:val="0"/>
                <w:sz w:val="24"/>
                <w:szCs w:val="24"/>
              </w:rPr>
              <w:t>第</w:t>
            </w:r>
            <w:r w:rsidR="00FD7A67">
              <w:rPr>
                <w:rFonts w:hint="eastAsia"/>
                <w:kern w:val="0"/>
                <w:sz w:val="24"/>
                <w:szCs w:val="24"/>
              </w:rPr>
              <w:t>７３</w:t>
            </w:r>
            <w:r w:rsidR="00FD7A67">
              <w:rPr>
                <w:rFonts w:hint="eastAsia"/>
                <w:kern w:val="0"/>
                <w:sz w:val="24"/>
                <w:szCs w:val="24"/>
              </w:rPr>
              <w:t>回全国大会の</w:t>
            </w:r>
          </w:p>
          <w:p w:rsidR="000667F0" w:rsidRPr="00FD7A67" w:rsidRDefault="00FD7A67" w:rsidP="00FD7A67">
            <w:pPr>
              <w:tabs>
                <w:tab w:val="left" w:pos="284"/>
              </w:tabs>
              <w:ind w:firstLineChars="2800" w:firstLine="6720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開催県について（案）</w:t>
            </w:r>
          </w:p>
          <w:p w:rsidR="003752E0" w:rsidRDefault="003752E0" w:rsidP="000667F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</w:p>
          <w:p w:rsidR="000667F0" w:rsidRPr="00B94CFB" w:rsidRDefault="003752E0" w:rsidP="000667F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11</w:t>
            </w:r>
            <w:r w:rsidR="000667F0" w:rsidRPr="00B94CFB">
              <w:rPr>
                <w:rFonts w:hint="eastAsia"/>
                <w:sz w:val="24"/>
                <w:szCs w:val="24"/>
              </w:rPr>
              <w:t xml:space="preserve">号議案　県連提出議題　　　　　　　　　　　　　　　　　　　　　　　　　　　</w:t>
            </w:r>
          </w:p>
          <w:p w:rsidR="000667F0" w:rsidRDefault="000667F0" w:rsidP="000667F0">
            <w:pPr>
              <w:tabs>
                <w:tab w:val="left" w:pos="284"/>
              </w:tabs>
              <w:ind w:firstLineChars="200" w:firstLine="480"/>
              <w:rPr>
                <w:sz w:val="24"/>
                <w:szCs w:val="24"/>
              </w:rPr>
            </w:pPr>
          </w:p>
          <w:p w:rsidR="000667F0" w:rsidRDefault="000667F0" w:rsidP="000667F0">
            <w:pPr>
              <w:pStyle w:val="a3"/>
              <w:rPr>
                <w:spacing w:val="0"/>
              </w:rPr>
            </w:pPr>
          </w:p>
        </w:tc>
      </w:tr>
    </w:tbl>
    <w:p w:rsidR="004E0F59" w:rsidRDefault="004E0F59">
      <w:pPr>
        <w:pStyle w:val="a3"/>
        <w:rPr>
          <w:spacing w:val="0"/>
        </w:rPr>
      </w:pPr>
    </w:p>
    <w:p w:rsidR="004E0F59" w:rsidRDefault="004E0F59">
      <w:pPr>
        <w:pStyle w:val="a3"/>
        <w:spacing w:line="105" w:lineRule="exact"/>
        <w:rPr>
          <w:spacing w:val="0"/>
        </w:rPr>
      </w:pPr>
    </w:p>
    <w:p w:rsidR="004E0F59" w:rsidRPr="00BF4943" w:rsidRDefault="004E0F59">
      <w:pPr>
        <w:pStyle w:val="a3"/>
        <w:spacing w:line="205" w:lineRule="exact"/>
        <w:rPr>
          <w:spacing w:val="0"/>
        </w:rPr>
      </w:pPr>
    </w:p>
    <w:p w:rsidR="004E0F59" w:rsidRDefault="004E0F59">
      <w:pPr>
        <w:pStyle w:val="a3"/>
        <w:rPr>
          <w:spacing w:val="0"/>
        </w:rPr>
      </w:pPr>
    </w:p>
    <w:p w:rsidR="00B94CFB" w:rsidRDefault="00B94CFB" w:rsidP="00B94CFB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4E0F59" w:rsidRDefault="00B94CFB" w:rsidP="00B94CFB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sectPr w:rsidR="004E0F59" w:rsidSect="00F9266C">
      <w:pgSz w:w="11906" w:h="16838" w:code="9"/>
      <w:pgMar w:top="1247" w:right="1418" w:bottom="124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57" w:rsidRDefault="00FB2B57" w:rsidP="00A05115">
      <w:r>
        <w:separator/>
      </w:r>
    </w:p>
  </w:endnote>
  <w:endnote w:type="continuationSeparator" w:id="0">
    <w:p w:rsidR="00FB2B57" w:rsidRDefault="00FB2B57" w:rsidP="00A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57" w:rsidRDefault="00FB2B57" w:rsidP="00A05115">
      <w:r>
        <w:separator/>
      </w:r>
    </w:p>
  </w:footnote>
  <w:footnote w:type="continuationSeparator" w:id="0">
    <w:p w:rsidR="00FB2B57" w:rsidRDefault="00FB2B57" w:rsidP="00A0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59"/>
    <w:rsid w:val="0003631C"/>
    <w:rsid w:val="000667F0"/>
    <w:rsid w:val="000C536A"/>
    <w:rsid w:val="000F02BD"/>
    <w:rsid w:val="001512F9"/>
    <w:rsid w:val="00224B2B"/>
    <w:rsid w:val="00270A8E"/>
    <w:rsid w:val="003752E0"/>
    <w:rsid w:val="003C6974"/>
    <w:rsid w:val="00440194"/>
    <w:rsid w:val="00447BE6"/>
    <w:rsid w:val="004C17CD"/>
    <w:rsid w:val="004E0F59"/>
    <w:rsid w:val="004F370F"/>
    <w:rsid w:val="00630AD9"/>
    <w:rsid w:val="00667568"/>
    <w:rsid w:val="006C6E75"/>
    <w:rsid w:val="006D11A6"/>
    <w:rsid w:val="006E088E"/>
    <w:rsid w:val="007B13B1"/>
    <w:rsid w:val="0081093D"/>
    <w:rsid w:val="00823FAF"/>
    <w:rsid w:val="00837C6B"/>
    <w:rsid w:val="00865006"/>
    <w:rsid w:val="00925B7F"/>
    <w:rsid w:val="009463A2"/>
    <w:rsid w:val="009723DD"/>
    <w:rsid w:val="009C5F16"/>
    <w:rsid w:val="00A05115"/>
    <w:rsid w:val="00A4709A"/>
    <w:rsid w:val="00A722CF"/>
    <w:rsid w:val="00B81677"/>
    <w:rsid w:val="00B94CFB"/>
    <w:rsid w:val="00BB531C"/>
    <w:rsid w:val="00BB6F39"/>
    <w:rsid w:val="00BF4943"/>
    <w:rsid w:val="00BF5599"/>
    <w:rsid w:val="00C1004D"/>
    <w:rsid w:val="00CB1213"/>
    <w:rsid w:val="00CE7705"/>
    <w:rsid w:val="00CF3256"/>
    <w:rsid w:val="00CF3F2B"/>
    <w:rsid w:val="00D310D2"/>
    <w:rsid w:val="00D608A0"/>
    <w:rsid w:val="00DA64B3"/>
    <w:rsid w:val="00DB28D5"/>
    <w:rsid w:val="00DC1DA4"/>
    <w:rsid w:val="00E34259"/>
    <w:rsid w:val="00E35C74"/>
    <w:rsid w:val="00E773E5"/>
    <w:rsid w:val="00F45D09"/>
    <w:rsid w:val="00F9266C"/>
    <w:rsid w:val="00F9296D"/>
    <w:rsid w:val="00FB2B57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9D8C88D-F31B-462C-94D1-485CEE5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0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115"/>
  </w:style>
  <w:style w:type="paragraph" w:styleId="a6">
    <w:name w:val="footer"/>
    <w:basedOn w:val="a"/>
    <w:link w:val="a7"/>
    <w:uiPriority w:val="99"/>
    <w:unhideWhenUsed/>
    <w:rsid w:val="00A0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115"/>
  </w:style>
  <w:style w:type="paragraph" w:styleId="a8">
    <w:name w:val="Balloon Text"/>
    <w:basedOn w:val="a"/>
    <w:link w:val="a9"/>
    <w:uiPriority w:val="99"/>
    <w:semiHidden/>
    <w:unhideWhenUsed/>
    <w:rsid w:val="0003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3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2\Nuance\NATURA~1\Program\x64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356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</vt:lpstr>
      <vt:lpstr>５</vt:lpstr>
    </vt:vector>
  </TitlesOfParts>
  <Company>TAIMS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</dc:title>
  <dc:creator>江森　忍</dc:creator>
  <cp:lastModifiedBy>FFJ05</cp:lastModifiedBy>
  <cp:revision>6</cp:revision>
  <cp:lastPrinted>2016-12-26T07:40:00Z</cp:lastPrinted>
  <dcterms:created xsi:type="dcterms:W3CDTF">2018-12-26T01:50:00Z</dcterms:created>
  <dcterms:modified xsi:type="dcterms:W3CDTF">2019-02-01T00:29:00Z</dcterms:modified>
</cp:coreProperties>
</file>